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BA" w:rsidRPr="00077F61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077F61">
        <w:rPr>
          <w:rFonts w:ascii="Adagio_Slab" w:hAnsi="Adagio_Slab"/>
          <w:sz w:val="20"/>
          <w:szCs w:val="20"/>
        </w:rPr>
        <w:t xml:space="preserve">Warszawa, dnia </w:t>
      </w:r>
      <w:r w:rsidR="00610CA4">
        <w:rPr>
          <w:rFonts w:ascii="Adagio_Slab" w:hAnsi="Adagio_Slab"/>
          <w:sz w:val="20"/>
          <w:szCs w:val="20"/>
        </w:rPr>
        <w:t>0</w:t>
      </w:r>
      <w:r w:rsidR="005F0A68">
        <w:rPr>
          <w:rFonts w:ascii="Adagio_Slab" w:hAnsi="Adagio_Slab"/>
          <w:sz w:val="20"/>
          <w:szCs w:val="20"/>
        </w:rPr>
        <w:t>5</w:t>
      </w:r>
      <w:bookmarkStart w:id="0" w:name="_GoBack"/>
      <w:bookmarkEnd w:id="0"/>
      <w:r w:rsidR="00610CA4">
        <w:rPr>
          <w:rFonts w:ascii="Adagio_Slab" w:hAnsi="Adagio_Slab"/>
          <w:sz w:val="20"/>
          <w:szCs w:val="20"/>
        </w:rPr>
        <w:t>.</w:t>
      </w:r>
      <w:r w:rsidR="00077F61" w:rsidRPr="00077F61">
        <w:rPr>
          <w:rFonts w:ascii="Adagio_Slab" w:hAnsi="Adagio_Slab"/>
          <w:sz w:val="20"/>
          <w:szCs w:val="20"/>
        </w:rPr>
        <w:t>11</w:t>
      </w:r>
      <w:r w:rsidR="00743E80" w:rsidRPr="00077F61">
        <w:rPr>
          <w:rFonts w:ascii="Adagio_Slab" w:hAnsi="Adagio_Slab"/>
          <w:sz w:val="20"/>
          <w:szCs w:val="20"/>
        </w:rPr>
        <w:t>.</w:t>
      </w:r>
      <w:r w:rsidRPr="00077F61">
        <w:rPr>
          <w:rFonts w:ascii="Adagio_Slab" w:hAnsi="Adagio_Slab"/>
          <w:sz w:val="20"/>
          <w:szCs w:val="20"/>
        </w:rPr>
        <w:t>2020 r</w:t>
      </w:r>
    </w:p>
    <w:p w:rsidR="007230EB" w:rsidRPr="00077F61" w:rsidRDefault="007230EB" w:rsidP="0088687E">
      <w:pPr>
        <w:spacing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  <w:r w:rsidRPr="00077F61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077F61" w:rsidRPr="00077F61">
        <w:rPr>
          <w:rFonts w:ascii="Adagio_Slab" w:eastAsia="Calibri" w:hAnsi="Adagio_Slab"/>
          <w:b/>
          <w:color w:val="0000FF"/>
          <w:sz w:val="20"/>
          <w:szCs w:val="20"/>
        </w:rPr>
        <w:t>74</w:t>
      </w:r>
      <w:r w:rsidRPr="00077F61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077F6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077F6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077F6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077F61">
        <w:rPr>
          <w:rFonts w:ascii="Adagio_Slab" w:hAnsi="Adagio_Slab"/>
          <w:sz w:val="20"/>
          <w:szCs w:val="20"/>
        </w:rPr>
        <w:t xml:space="preserve">  </w:t>
      </w:r>
    </w:p>
    <w:p w:rsidR="007230EB" w:rsidRPr="00077F61" w:rsidRDefault="007230EB" w:rsidP="0088687E">
      <w:pPr>
        <w:spacing w:line="240" w:lineRule="auto"/>
        <w:rPr>
          <w:rFonts w:ascii="Adagio_Slab" w:hAnsi="Adagio_Slab"/>
          <w:b/>
          <w:bCs/>
          <w:sz w:val="20"/>
          <w:szCs w:val="20"/>
        </w:rPr>
      </w:pPr>
      <w:r w:rsidRPr="00077F61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077F61" w:rsidRPr="00077F61" w:rsidRDefault="00077F61" w:rsidP="0088687E">
      <w:pPr>
        <w:spacing w:line="240" w:lineRule="auto"/>
        <w:jc w:val="both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bookmarkStart w:id="1" w:name="_Hlk29883806"/>
      <w:r w:rsidRPr="00077F61">
        <w:rPr>
          <w:rFonts w:ascii="Adagio_Slab" w:hAnsi="Adagio_Slab" w:cs="Arial"/>
          <w:b/>
          <w:color w:val="0000FF"/>
          <w:sz w:val="20"/>
          <w:szCs w:val="20"/>
        </w:rPr>
        <w:t xml:space="preserve">na „Dostawę zestawu przenośnego do napraw struktur kompozytowych do Warsztatu Klejenia Kompozytów na potrzeby realizacji projektu „Terenowy poligon doświadczalno-wdrożeniowy w powiecie przasnyskim” RPMA.01.01.00-14-9875/17 </w:t>
      </w:r>
      <w:r w:rsidRPr="00077F61">
        <w:rPr>
          <w:rFonts w:ascii="Adagio_Slab" w:hAnsi="Adagio_Slab" w:cs="Arial"/>
          <w:b/>
          <w:sz w:val="20"/>
          <w:szCs w:val="20"/>
        </w:rPr>
        <w:t xml:space="preserve">dla Instytutu </w:t>
      </w:r>
      <w:r w:rsidRPr="00077F61">
        <w:rPr>
          <w:rFonts w:ascii="Adagio_Slab" w:hAnsi="Adagio_Slab" w:cs="Arial"/>
          <w:b/>
          <w:bCs/>
          <w:sz w:val="20"/>
          <w:szCs w:val="20"/>
        </w:rPr>
        <w:t xml:space="preserve">Techniki Lotniczej i Mechaniki Stosowanej </w:t>
      </w:r>
      <w:r w:rsidRPr="00077F61">
        <w:rPr>
          <w:rFonts w:ascii="Adagio_Slab" w:hAnsi="Adagio_Slab" w:cs="Arial"/>
          <w:b/>
          <w:sz w:val="20"/>
          <w:szCs w:val="20"/>
        </w:rPr>
        <w:t>Wydziału Mechanicznego Energetyki</w:t>
      </w:r>
      <w:r w:rsidR="0088687E">
        <w:rPr>
          <w:rFonts w:ascii="Adagio_Slab" w:hAnsi="Adagio_Slab" w:cs="Arial"/>
          <w:b/>
          <w:sz w:val="20"/>
          <w:szCs w:val="20"/>
        </w:rPr>
        <w:t xml:space="preserve"> </w:t>
      </w:r>
      <w:r w:rsidRPr="00077F61">
        <w:rPr>
          <w:rFonts w:ascii="Adagio_Slab" w:hAnsi="Adagio_Slab" w:cs="Arial"/>
          <w:b/>
          <w:sz w:val="20"/>
          <w:szCs w:val="20"/>
        </w:rPr>
        <w:t>i Lotnictwa Politechniki Warszawskiej</w:t>
      </w:r>
      <w:r w:rsidR="0088687E">
        <w:rPr>
          <w:rFonts w:ascii="Adagio_Slab" w:hAnsi="Adagio_Slab" w:cs="Arial"/>
          <w:b/>
          <w:sz w:val="20"/>
          <w:szCs w:val="20"/>
        </w:rPr>
        <w:t>.</w:t>
      </w:r>
    </w:p>
    <w:bookmarkEnd w:id="1"/>
    <w:p w:rsidR="007230EB" w:rsidRPr="00077F61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077F61">
        <w:rPr>
          <w:rFonts w:ascii="Adagio_Slab" w:hAnsi="Adagio_Slab"/>
          <w:color w:val="auto"/>
          <w:sz w:val="20"/>
          <w:szCs w:val="20"/>
        </w:rPr>
        <w:t>Szanowni Państwo,</w:t>
      </w:r>
    </w:p>
    <w:p w:rsidR="007230EB" w:rsidRPr="00077F61" w:rsidRDefault="007230EB" w:rsidP="0088687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077F61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:rsidR="007230EB" w:rsidRPr="00077F61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</w:p>
    <w:p w:rsidR="007230EB" w:rsidRPr="00077F61" w:rsidRDefault="007230EB" w:rsidP="0088687E">
      <w:pPr>
        <w:pStyle w:val="Default"/>
        <w:rPr>
          <w:rFonts w:ascii="Adagio_Slab" w:hAnsi="Adagio_Slab"/>
          <w:bCs/>
          <w:sz w:val="20"/>
          <w:szCs w:val="20"/>
        </w:rPr>
      </w:pPr>
      <w:bookmarkStart w:id="2" w:name="_Hlk53138428"/>
      <w:bookmarkStart w:id="3" w:name="_Hlk53138756"/>
      <w:r w:rsidRPr="00077F61">
        <w:rPr>
          <w:rFonts w:ascii="Adagio_Slab" w:hAnsi="Adagio_Slab"/>
          <w:bCs/>
          <w:sz w:val="20"/>
          <w:szCs w:val="20"/>
        </w:rPr>
        <w:t xml:space="preserve">oferta nr:  </w:t>
      </w:r>
      <w:r w:rsidR="0088687E">
        <w:rPr>
          <w:rFonts w:ascii="Adagio_Slab" w:hAnsi="Adagio_Slab"/>
          <w:bCs/>
          <w:sz w:val="20"/>
          <w:szCs w:val="20"/>
        </w:rPr>
        <w:t>1</w:t>
      </w:r>
    </w:p>
    <w:p w:rsidR="000D6012" w:rsidRPr="0088687E" w:rsidRDefault="007230EB" w:rsidP="0088687E">
      <w:pPr>
        <w:spacing w:after="0" w:line="240" w:lineRule="auto"/>
        <w:rPr>
          <w:rFonts w:ascii="Adagio_Slab" w:hAnsi="Adagio_Slab"/>
          <w:b/>
          <w:sz w:val="20"/>
          <w:szCs w:val="20"/>
        </w:rPr>
      </w:pPr>
      <w:r w:rsidRPr="00077F61">
        <w:rPr>
          <w:rFonts w:ascii="Adagio_Slab" w:hAnsi="Adagio_Slab"/>
          <w:bCs/>
          <w:sz w:val="20"/>
          <w:szCs w:val="20"/>
        </w:rPr>
        <w:t>nazwa</w:t>
      </w:r>
      <w:r w:rsidRPr="00077F61">
        <w:rPr>
          <w:rFonts w:ascii="Adagio_Slab" w:hAnsi="Adagio_Slab"/>
          <w:b/>
          <w:bCs/>
          <w:sz w:val="20"/>
          <w:szCs w:val="20"/>
        </w:rPr>
        <w:t xml:space="preserve">: </w:t>
      </w:r>
      <w:r w:rsidR="00743E80" w:rsidRPr="0088687E">
        <w:rPr>
          <w:rFonts w:ascii="Adagio_Slab" w:hAnsi="Adagio_Slab"/>
          <w:b/>
          <w:sz w:val="20"/>
          <w:szCs w:val="20"/>
        </w:rPr>
        <w:t>FlyFocus sp.  z o.o.</w:t>
      </w:r>
    </w:p>
    <w:p w:rsidR="00743E80" w:rsidRPr="00077F61" w:rsidRDefault="007230EB" w:rsidP="0088687E">
      <w:pPr>
        <w:spacing w:after="0" w:line="240" w:lineRule="auto"/>
        <w:rPr>
          <w:rFonts w:ascii="Adagio_Slab" w:hAnsi="Adagio_Slab"/>
          <w:sz w:val="20"/>
          <w:szCs w:val="20"/>
        </w:rPr>
      </w:pPr>
      <w:r w:rsidRPr="00077F61">
        <w:rPr>
          <w:rFonts w:ascii="Adagio_Slab" w:hAnsi="Adagio_Slab"/>
          <w:sz w:val="20"/>
          <w:szCs w:val="20"/>
        </w:rPr>
        <w:t>adres</w:t>
      </w:r>
      <w:r w:rsidR="000D6012" w:rsidRPr="0088687E">
        <w:rPr>
          <w:rFonts w:ascii="Adagio_Slab" w:hAnsi="Adagio_Slab"/>
          <w:b/>
          <w:bCs/>
          <w:sz w:val="20"/>
          <w:szCs w:val="20"/>
        </w:rPr>
        <w:t xml:space="preserve">: </w:t>
      </w:r>
      <w:r w:rsidR="00743E80" w:rsidRPr="0088687E">
        <w:rPr>
          <w:rFonts w:ascii="Adagio_Slab" w:hAnsi="Adagio_Slab"/>
          <w:b/>
          <w:bCs/>
          <w:sz w:val="20"/>
          <w:szCs w:val="20"/>
        </w:rPr>
        <w:t>ul. Waldorffa 41C/17</w:t>
      </w:r>
      <w:r w:rsidR="0088687E" w:rsidRPr="0088687E">
        <w:rPr>
          <w:rFonts w:ascii="Adagio_Slab" w:hAnsi="Adagio_Slab"/>
          <w:b/>
          <w:bCs/>
          <w:sz w:val="20"/>
          <w:szCs w:val="20"/>
        </w:rPr>
        <w:t xml:space="preserve">, </w:t>
      </w:r>
      <w:r w:rsidR="00743E80" w:rsidRPr="0088687E">
        <w:rPr>
          <w:rFonts w:ascii="Adagio_Slab" w:hAnsi="Adagio_Slab"/>
          <w:b/>
          <w:bCs/>
          <w:sz w:val="20"/>
          <w:szCs w:val="20"/>
        </w:rPr>
        <w:t>01-494 Warszawa</w:t>
      </w:r>
      <w:r w:rsidR="00743E80" w:rsidRPr="00077F61">
        <w:rPr>
          <w:rFonts w:ascii="Adagio_Slab" w:hAnsi="Adagio_Slab"/>
          <w:sz w:val="20"/>
          <w:szCs w:val="20"/>
        </w:rPr>
        <w:t xml:space="preserve"> </w:t>
      </w:r>
    </w:p>
    <w:p w:rsidR="007230EB" w:rsidRPr="00077F61" w:rsidRDefault="007230EB" w:rsidP="0088687E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077F61">
        <w:rPr>
          <w:rFonts w:ascii="Adagio_Slab" w:hAnsi="Adagio_Slab"/>
          <w:bCs/>
          <w:sz w:val="20"/>
          <w:szCs w:val="20"/>
        </w:rPr>
        <w:t>cena oferty netto</w:t>
      </w:r>
      <w:r w:rsidRPr="00077F61">
        <w:rPr>
          <w:rFonts w:ascii="Adagio_Slab" w:hAnsi="Adagio_Slab"/>
          <w:b/>
          <w:sz w:val="20"/>
          <w:szCs w:val="20"/>
        </w:rPr>
        <w:t xml:space="preserve">: </w:t>
      </w:r>
      <w:r w:rsidR="0088687E" w:rsidRPr="0088687E">
        <w:rPr>
          <w:rFonts w:ascii="Adagio_Slab" w:hAnsi="Adagio_Slab"/>
          <w:b/>
          <w:bCs/>
          <w:sz w:val="20"/>
          <w:szCs w:val="20"/>
        </w:rPr>
        <w:t>82.455,68</w:t>
      </w:r>
      <w:r w:rsidR="0088687E">
        <w:rPr>
          <w:rFonts w:ascii="Adagio_Slab" w:hAnsi="Adagio_Slab"/>
          <w:sz w:val="20"/>
          <w:szCs w:val="20"/>
        </w:rPr>
        <w:t xml:space="preserve"> PLN </w:t>
      </w:r>
      <w:r w:rsidRPr="00077F61">
        <w:rPr>
          <w:rFonts w:ascii="Adagio_Slab" w:hAnsi="Adagio_Slab"/>
          <w:sz w:val="20"/>
          <w:szCs w:val="20"/>
        </w:rPr>
        <w:t xml:space="preserve">(słownie: </w:t>
      </w:r>
      <w:r w:rsidR="0088687E">
        <w:rPr>
          <w:rFonts w:ascii="Adagio_Slab" w:hAnsi="Adagio_Slab"/>
          <w:sz w:val="20"/>
          <w:szCs w:val="20"/>
        </w:rPr>
        <w:t>osiemdziesiąt dwa tysiące czterysta pięćdziesiąt pięć złotych 68/100 )</w:t>
      </w:r>
    </w:p>
    <w:p w:rsidR="0088687E" w:rsidRDefault="0088687E" w:rsidP="0088687E">
      <w:pPr>
        <w:spacing w:after="0" w:line="240" w:lineRule="auto"/>
        <w:rPr>
          <w:rFonts w:ascii="Adagio_Slab" w:hAnsi="Adagio_Slab"/>
          <w:sz w:val="20"/>
          <w:szCs w:val="20"/>
          <w:u w:val="single"/>
        </w:rPr>
      </w:pPr>
    </w:p>
    <w:p w:rsidR="007230EB" w:rsidRDefault="007230EB" w:rsidP="0088687E">
      <w:pPr>
        <w:spacing w:after="0" w:line="240" w:lineRule="auto"/>
        <w:rPr>
          <w:rFonts w:ascii="Adagio_Slab" w:hAnsi="Adagio_Slab"/>
          <w:sz w:val="20"/>
          <w:szCs w:val="20"/>
        </w:rPr>
      </w:pPr>
      <w:r w:rsidRPr="00077F61">
        <w:rPr>
          <w:rFonts w:ascii="Adagio_Slab" w:hAnsi="Adagio_Slab"/>
          <w:sz w:val="20"/>
          <w:szCs w:val="20"/>
          <w:u w:val="single"/>
        </w:rPr>
        <w:t>Uzasadnienie wyboru:</w:t>
      </w:r>
      <w:r w:rsidRPr="00077F61">
        <w:rPr>
          <w:rFonts w:ascii="Adagio_Slab" w:hAnsi="Adagio_Slab"/>
          <w:sz w:val="20"/>
          <w:szCs w:val="20"/>
        </w:rPr>
        <w:t xml:space="preserve"> Oferta firmy  </w:t>
      </w:r>
      <w:r w:rsidR="00743E80" w:rsidRPr="0088687E">
        <w:rPr>
          <w:rFonts w:ascii="Adagio_Slab" w:hAnsi="Adagio_Slab"/>
          <w:b/>
          <w:sz w:val="20"/>
          <w:szCs w:val="20"/>
        </w:rPr>
        <w:t>FlyFocus sp.  z o.o</w:t>
      </w:r>
      <w:r w:rsidR="00743E80" w:rsidRPr="00077F61">
        <w:rPr>
          <w:rFonts w:ascii="Adagio_Slab" w:hAnsi="Adagio_Slab"/>
          <w:b/>
          <w:sz w:val="20"/>
          <w:szCs w:val="20"/>
        </w:rPr>
        <w:t xml:space="preserve">. </w:t>
      </w:r>
      <w:r w:rsidRPr="00077F61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88687E" w:rsidRPr="00077F61" w:rsidRDefault="0088687E" w:rsidP="0088687E">
      <w:pPr>
        <w:spacing w:after="0" w:line="240" w:lineRule="auto"/>
        <w:rPr>
          <w:rFonts w:ascii="Adagio_Slab" w:hAnsi="Adagio_Slab"/>
          <w:sz w:val="20"/>
          <w:szCs w:val="20"/>
        </w:rPr>
      </w:pPr>
    </w:p>
    <w:p w:rsidR="007230EB" w:rsidRPr="00077F61" w:rsidRDefault="007230EB" w:rsidP="000D6012">
      <w:pPr>
        <w:pStyle w:val="CM3"/>
        <w:spacing w:after="0"/>
        <w:rPr>
          <w:rFonts w:ascii="Adagio_Slab" w:hAnsi="Adagio_Slab"/>
          <w:szCs w:val="20"/>
        </w:rPr>
      </w:pPr>
      <w:r w:rsidRPr="00077F61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077F61">
        <w:rPr>
          <w:rFonts w:ascii="Adagio_Slab" w:hAnsi="Adagio_Slab"/>
          <w:i/>
          <w:iCs/>
          <w:szCs w:val="20"/>
        </w:rPr>
        <w:t>(wg kolejności wpływu)</w:t>
      </w:r>
      <w:r w:rsidRPr="00077F61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1276"/>
        <w:gridCol w:w="1134"/>
        <w:gridCol w:w="1134"/>
        <w:gridCol w:w="1134"/>
        <w:gridCol w:w="1134"/>
      </w:tblGrid>
      <w:tr w:rsidR="007230EB" w:rsidRPr="0088687E" w:rsidTr="0088687E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 xml:space="preserve">Termin dostawy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>Punkty w kategorii: 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 xml:space="preserve">Punkty w kategorii: </w:t>
            </w:r>
            <w:r w:rsidR="0088687E">
              <w:rPr>
                <w:rFonts w:ascii="Adagio_Slab" w:hAnsi="Adagio_Slab"/>
                <w:sz w:val="18"/>
                <w:szCs w:val="18"/>
              </w:rPr>
              <w:t>termin dostawy</w:t>
            </w:r>
            <w:r w:rsidRPr="0088687E">
              <w:rPr>
                <w:rFonts w:ascii="Adagio_Slab" w:hAnsi="Adagio_Slab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0EB" w:rsidRPr="0088687E" w:rsidRDefault="007230EB" w:rsidP="000D601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743E80" w:rsidRPr="0088687E" w:rsidTr="0088687E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88687E" w:rsidRDefault="0088687E" w:rsidP="00743E80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88687E">
              <w:rPr>
                <w:rFonts w:ascii="Adagio_Slab" w:hAnsi="Adagio_Slab"/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88687E" w:rsidRDefault="00743E80" w:rsidP="00743E80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4" w:name="_Hlk53138305"/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t xml:space="preserve">FlyFocus sp.  z o.o. </w:t>
            </w:r>
          </w:p>
          <w:p w:rsidR="00743E80" w:rsidRPr="0088687E" w:rsidRDefault="00743E80" w:rsidP="00743E80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bookmarkStart w:id="5" w:name="_Hlk53138314"/>
            <w:bookmarkEnd w:id="4"/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t>ul. Waldorffa 41C/17</w:t>
            </w:r>
          </w:p>
          <w:p w:rsidR="00743E80" w:rsidRPr="0088687E" w:rsidRDefault="00743E80" w:rsidP="00743E80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t xml:space="preserve">01-494 Warszawa </w:t>
            </w:r>
          </w:p>
          <w:bookmarkEnd w:id="5"/>
          <w:p w:rsidR="00743E80" w:rsidRPr="0088687E" w:rsidRDefault="00743E80" w:rsidP="00743E80">
            <w:pPr>
              <w:spacing w:after="0" w:line="240" w:lineRule="auto"/>
              <w:rPr>
                <w:rFonts w:ascii="Adagio_Slab" w:hAnsi="Adagio_Slab"/>
                <w:sz w:val="18"/>
                <w:szCs w:val="18"/>
                <w:lang w:eastAsia="en-US"/>
              </w:rPr>
            </w:pPr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fldChar w:fldCharType="begin"/>
            </w:r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instrText xml:space="preserve"> HYPERLINK "mailto:contact@flyfocus.pl" </w:instrText>
            </w:r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fldChar w:fldCharType="separate"/>
            </w:r>
            <w:r w:rsidRPr="0088687E">
              <w:rPr>
                <w:rStyle w:val="Hipercze"/>
                <w:rFonts w:ascii="Adagio_Slab" w:hAnsi="Adagio_Slab"/>
                <w:sz w:val="18"/>
                <w:szCs w:val="18"/>
                <w:lang w:eastAsia="en-US"/>
              </w:rPr>
              <w:t>contact@flyfocus.pl</w:t>
            </w:r>
            <w:r w:rsidRPr="0088687E">
              <w:rPr>
                <w:rFonts w:ascii="Adagio_Slab" w:hAnsi="Adagio_Slab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88687E" w:rsidRDefault="0088687E" w:rsidP="00743E80">
            <w:pPr>
              <w:pStyle w:val="Tekstpodstawowy"/>
              <w:rPr>
                <w:rFonts w:ascii="Adagio_Slab" w:hAnsi="Adagio_Slab"/>
                <w:sz w:val="18"/>
                <w:szCs w:val="18"/>
              </w:rPr>
            </w:pPr>
            <w:r w:rsidRPr="0088687E">
              <w:rPr>
                <w:rFonts w:ascii="Adagio_Slab" w:hAnsi="Adagio_Slab"/>
                <w:sz w:val="18"/>
                <w:szCs w:val="18"/>
              </w:rPr>
              <w:t>82.455,68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E80" w:rsidRPr="0088687E" w:rsidRDefault="0088687E" w:rsidP="00743E80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88687E">
              <w:rPr>
                <w:rFonts w:ascii="Adagio_Slab" w:hAnsi="Adagio_Slab"/>
                <w:bCs/>
                <w:sz w:val="18"/>
                <w:szCs w:val="18"/>
              </w:rPr>
              <w:t xml:space="preserve">56 </w:t>
            </w:r>
            <w:r w:rsidR="00743E80" w:rsidRPr="0088687E">
              <w:rPr>
                <w:rFonts w:ascii="Adagio_Slab" w:hAnsi="Adagio_Slab"/>
                <w:bCs/>
                <w:sz w:val="18"/>
                <w:szCs w:val="18"/>
              </w:rPr>
              <w:t>dni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88687E" w:rsidRDefault="00743E80" w:rsidP="00743E80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88687E">
              <w:rPr>
                <w:rFonts w:ascii="Adagio_Slab" w:hAnsi="Adagio_Slab"/>
                <w:bCs/>
                <w:sz w:val="18"/>
                <w:szCs w:val="18"/>
              </w:rPr>
              <w:t xml:space="preserve">  </w:t>
            </w:r>
            <w:r w:rsidR="0088687E">
              <w:rPr>
                <w:rFonts w:ascii="Adagio_Slab" w:hAnsi="Adagio_Slab"/>
                <w:bCs/>
                <w:sz w:val="18"/>
                <w:szCs w:val="18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88687E" w:rsidRDefault="0088687E" w:rsidP="00743E80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>
              <w:rPr>
                <w:rFonts w:ascii="Adagio_Slab" w:hAnsi="Adagio_Slab"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80" w:rsidRPr="0088687E" w:rsidRDefault="00743E80" w:rsidP="00743E80">
            <w:pPr>
              <w:spacing w:line="240" w:lineRule="auto"/>
              <w:rPr>
                <w:rFonts w:ascii="Adagio_Slab" w:hAnsi="Adagio_Slab"/>
                <w:bCs/>
                <w:sz w:val="18"/>
                <w:szCs w:val="18"/>
              </w:rPr>
            </w:pPr>
            <w:r w:rsidRPr="0088687E">
              <w:rPr>
                <w:rFonts w:ascii="Adagio_Slab" w:hAnsi="Adagio_Slab"/>
                <w:bCs/>
                <w:sz w:val="18"/>
                <w:szCs w:val="18"/>
              </w:rPr>
              <w:t xml:space="preserve">  </w:t>
            </w:r>
            <w:r w:rsidR="0088687E">
              <w:rPr>
                <w:rFonts w:ascii="Adagio_Slab" w:hAnsi="Adagio_Slab"/>
                <w:bCs/>
                <w:sz w:val="18"/>
                <w:szCs w:val="18"/>
              </w:rPr>
              <w:t>80,00</w:t>
            </w:r>
          </w:p>
        </w:tc>
      </w:tr>
    </w:tbl>
    <w:p w:rsidR="007230EB" w:rsidRPr="00077F6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077F6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077F61">
        <w:rPr>
          <w:rFonts w:ascii="Adagio_Slab" w:hAnsi="Adagio_Slab"/>
          <w:color w:val="auto"/>
          <w:sz w:val="20"/>
          <w:szCs w:val="20"/>
        </w:rPr>
        <w:t xml:space="preserve"> 0</w:t>
      </w:r>
    </w:p>
    <w:p w:rsidR="007230EB" w:rsidRPr="00077F6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077F6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077F61">
        <w:rPr>
          <w:rFonts w:ascii="Adagio_Slab" w:hAnsi="Adagio_Slab"/>
          <w:color w:val="auto"/>
          <w:sz w:val="20"/>
          <w:szCs w:val="20"/>
        </w:rPr>
        <w:t xml:space="preserve"> 0</w:t>
      </w:r>
    </w:p>
    <w:bookmarkEnd w:id="2"/>
    <w:p w:rsidR="007230EB" w:rsidRPr="00077F61" w:rsidRDefault="007230EB" w:rsidP="000D601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bookmarkEnd w:id="3"/>
    <w:p w:rsidR="007230EB" w:rsidRPr="00077F61" w:rsidRDefault="00400D60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077F61">
        <w:rPr>
          <w:rFonts w:ascii="Adagio_Slab" w:hAnsi="Adagio_Slab"/>
          <w:sz w:val="20"/>
          <w:szCs w:val="20"/>
        </w:rPr>
        <w:t>Umow</w:t>
      </w:r>
      <w:r w:rsidR="0088687E">
        <w:rPr>
          <w:rFonts w:ascii="Adagio_Slab" w:hAnsi="Adagio_Slab"/>
          <w:sz w:val="20"/>
          <w:szCs w:val="20"/>
        </w:rPr>
        <w:t>a</w:t>
      </w:r>
      <w:r w:rsidR="007230EB" w:rsidRPr="00077F61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88687E">
        <w:rPr>
          <w:rFonts w:ascii="Adagio_Slab" w:hAnsi="Adagio_Slab"/>
          <w:sz w:val="20"/>
          <w:szCs w:val="20"/>
        </w:rPr>
        <w:t xml:space="preserve">ie </w:t>
      </w:r>
      <w:r w:rsidR="007230EB" w:rsidRPr="00077F61">
        <w:rPr>
          <w:rFonts w:ascii="Adagio_Slab" w:hAnsi="Adagio_Slab"/>
          <w:sz w:val="20"/>
          <w:szCs w:val="20"/>
        </w:rPr>
        <w:t>zawart</w:t>
      </w:r>
      <w:r w:rsidR="0088687E">
        <w:rPr>
          <w:rFonts w:ascii="Adagio_Slab" w:hAnsi="Adagio_Slab"/>
          <w:sz w:val="20"/>
          <w:szCs w:val="20"/>
        </w:rPr>
        <w:t>a</w:t>
      </w:r>
      <w:r w:rsidR="007230EB" w:rsidRPr="00077F61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:rsidR="007230EB" w:rsidRPr="00077F6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:rsidR="007230EB" w:rsidRPr="00077F61" w:rsidRDefault="007230EB" w:rsidP="00400D60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077F61">
        <w:rPr>
          <w:rFonts w:ascii="Adagio_Slab" w:hAnsi="Adagio_Slab"/>
          <w:color w:val="auto"/>
          <w:sz w:val="20"/>
          <w:szCs w:val="20"/>
        </w:rPr>
        <w:t>z  poważaniem</w:t>
      </w:r>
    </w:p>
    <w:p w:rsidR="007230EB" w:rsidRPr="000D6012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18"/>
          <w:szCs w:val="18"/>
        </w:rPr>
      </w:pPr>
    </w:p>
    <w:p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default" r:id="rId8"/>
      <w:headerReference w:type="first" r:id="rId9"/>
      <w:footerReference w:type="first" r:id="rId10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18F" w:rsidRDefault="00AF218F" w:rsidP="00300F57">
      <w:pPr>
        <w:spacing w:after="0" w:line="240" w:lineRule="auto"/>
      </w:pPr>
      <w:r>
        <w:separator/>
      </w:r>
    </w:p>
  </w:endnote>
  <w:endnote w:type="continuationSeparator" w:id="0">
    <w:p w:rsidR="00AF218F" w:rsidRDefault="00AF218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18F" w:rsidRDefault="00AF218F" w:rsidP="00300F57">
      <w:pPr>
        <w:spacing w:after="0" w:line="240" w:lineRule="auto"/>
      </w:pPr>
      <w:r>
        <w:separator/>
      </w:r>
    </w:p>
  </w:footnote>
  <w:footnote w:type="continuationSeparator" w:id="0">
    <w:p w:rsidR="00AF218F" w:rsidRDefault="00AF218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32424"/>
    <w:rsid w:val="00060D70"/>
    <w:rsid w:val="00077F61"/>
    <w:rsid w:val="00097120"/>
    <w:rsid w:val="000D6012"/>
    <w:rsid w:val="0010623F"/>
    <w:rsid w:val="0011722C"/>
    <w:rsid w:val="001649D5"/>
    <w:rsid w:val="00187096"/>
    <w:rsid w:val="0019124A"/>
    <w:rsid w:val="002B5F76"/>
    <w:rsid w:val="002F3851"/>
    <w:rsid w:val="00300F57"/>
    <w:rsid w:val="003413BA"/>
    <w:rsid w:val="003E5362"/>
    <w:rsid w:val="003F1458"/>
    <w:rsid w:val="00400339"/>
    <w:rsid w:val="00400D60"/>
    <w:rsid w:val="004446F8"/>
    <w:rsid w:val="0046364C"/>
    <w:rsid w:val="004C4559"/>
    <w:rsid w:val="005131F6"/>
    <w:rsid w:val="00534102"/>
    <w:rsid w:val="0054600E"/>
    <w:rsid w:val="00566263"/>
    <w:rsid w:val="005C3FB4"/>
    <w:rsid w:val="005D3171"/>
    <w:rsid w:val="005E0D87"/>
    <w:rsid w:val="005F0A68"/>
    <w:rsid w:val="00610CA4"/>
    <w:rsid w:val="00631D1E"/>
    <w:rsid w:val="00642EF7"/>
    <w:rsid w:val="00665235"/>
    <w:rsid w:val="006B6240"/>
    <w:rsid w:val="007230EB"/>
    <w:rsid w:val="00743E80"/>
    <w:rsid w:val="007A37E7"/>
    <w:rsid w:val="007F32FE"/>
    <w:rsid w:val="008036C6"/>
    <w:rsid w:val="0083269A"/>
    <w:rsid w:val="00847ADE"/>
    <w:rsid w:val="008822EF"/>
    <w:rsid w:val="0088687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20B15"/>
    <w:rsid w:val="00A5534B"/>
    <w:rsid w:val="00A71B4A"/>
    <w:rsid w:val="00AC72EE"/>
    <w:rsid w:val="00AC7302"/>
    <w:rsid w:val="00AD1397"/>
    <w:rsid w:val="00AD71F9"/>
    <w:rsid w:val="00AF218F"/>
    <w:rsid w:val="00B4119A"/>
    <w:rsid w:val="00B42D5F"/>
    <w:rsid w:val="00B86524"/>
    <w:rsid w:val="00BD1D43"/>
    <w:rsid w:val="00C0747C"/>
    <w:rsid w:val="00C07F8C"/>
    <w:rsid w:val="00C20FC2"/>
    <w:rsid w:val="00C5217D"/>
    <w:rsid w:val="00C54513"/>
    <w:rsid w:val="00C67276"/>
    <w:rsid w:val="00C73CB3"/>
    <w:rsid w:val="00D05F17"/>
    <w:rsid w:val="00D64405"/>
    <w:rsid w:val="00DA296F"/>
    <w:rsid w:val="00E23D42"/>
    <w:rsid w:val="00E47C8B"/>
    <w:rsid w:val="00E81B08"/>
    <w:rsid w:val="00EA10B1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BCE8F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9B4156-74DE-48F8-88C7-BB62B1B1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9</cp:revision>
  <cp:lastPrinted>2020-11-04T08:19:00Z</cp:lastPrinted>
  <dcterms:created xsi:type="dcterms:W3CDTF">2020-10-14T12:27:00Z</dcterms:created>
  <dcterms:modified xsi:type="dcterms:W3CDTF">2020-11-05T07:08:00Z</dcterms:modified>
</cp:coreProperties>
</file>